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82" w:rsidRDefault="00354E82" w:rsidP="00DB2F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i/>
          <w:iCs/>
          <w:color w:val="00000A"/>
          <w:sz w:val="20"/>
          <w:szCs w:val="20"/>
        </w:rPr>
        <w:t xml:space="preserve">………………………………..…………..….                                  Łomnica </w:t>
      </w:r>
      <w:r w:rsidRPr="00212FA7">
        <w:rPr>
          <w:rFonts w:ascii="TimesNewRomanPSMT" w:hAnsi="TimesNewRomanPSMT" w:cs="TimesNewRomanPSMT"/>
          <w:i/>
          <w:iCs/>
          <w:color w:val="00000A"/>
          <w:sz w:val="20"/>
          <w:szCs w:val="20"/>
        </w:rPr>
        <w:t>Zdrój, dnia</w:t>
      </w:r>
      <w:r>
        <w:rPr>
          <w:rFonts w:ascii="TimesNewRomanPSMT" w:hAnsi="TimesNewRomanPSMT" w:cs="TimesNewRomanPSMT"/>
          <w:color w:val="00000A"/>
        </w:rPr>
        <w:t xml:space="preserve"> ………………….</w:t>
      </w:r>
      <w:bookmarkStart w:id="0" w:name="_GoBack"/>
      <w:bookmarkEnd w:id="0"/>
    </w:p>
    <w:p w:rsidR="00354E82" w:rsidRPr="006E4835" w:rsidRDefault="00354E82" w:rsidP="00DB2F6E">
      <w:pPr>
        <w:pStyle w:val="BodyText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(</w:t>
      </w:r>
      <w:r>
        <w:rPr>
          <w:b w:val="0"/>
          <w:bCs w:val="0"/>
          <w:i w:val="0"/>
          <w:iCs w:val="0"/>
          <w:sz w:val="16"/>
          <w:szCs w:val="16"/>
        </w:rPr>
        <w:t>Imię i nazwisko wnioskodawcy – rodzica kandydata</w:t>
      </w:r>
      <w:r w:rsidRPr="00B87D96">
        <w:rPr>
          <w:b w:val="0"/>
          <w:bCs w:val="0"/>
          <w:i w:val="0"/>
          <w:iCs w:val="0"/>
          <w:sz w:val="16"/>
          <w:szCs w:val="16"/>
        </w:rPr>
        <w:t>)</w:t>
      </w:r>
    </w:p>
    <w:p w:rsidR="00354E82" w:rsidRDefault="00354E82" w:rsidP="00DB2F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</w:p>
    <w:p w:rsidR="00354E82" w:rsidRDefault="00354E82" w:rsidP="00DB2F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</w:p>
    <w:p w:rsidR="00354E82" w:rsidRPr="00B87D96" w:rsidRDefault="00354E82" w:rsidP="00DB2F6E">
      <w:pPr>
        <w:pStyle w:val="BodyText"/>
        <w:rPr>
          <w:rFonts w:ascii="Comic Sans MS" w:hAnsi="Comic Sans MS" w:cs="Comic Sans MS"/>
          <w:sz w:val="32"/>
          <w:szCs w:val="32"/>
        </w:rPr>
      </w:pPr>
      <w:r w:rsidRPr="00B87D96">
        <w:rPr>
          <w:rFonts w:ascii="Comic Sans MS" w:hAnsi="Comic Sans MS" w:cs="Comic Sans MS"/>
          <w:sz w:val="32"/>
          <w:szCs w:val="32"/>
        </w:rPr>
        <w:t xml:space="preserve">Dyrektor </w:t>
      </w:r>
      <w:r>
        <w:rPr>
          <w:rFonts w:ascii="Comic Sans MS" w:hAnsi="Comic Sans MS" w:cs="Comic Sans MS"/>
          <w:sz w:val="32"/>
          <w:szCs w:val="32"/>
        </w:rPr>
        <w:t>Szkoły Podstawowej</w:t>
      </w:r>
    </w:p>
    <w:p w:rsidR="00354E82" w:rsidRPr="00B87D96" w:rsidRDefault="00354E82" w:rsidP="00DB2F6E">
      <w:pPr>
        <w:pStyle w:val="BodyText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w</w:t>
      </w:r>
      <w:r w:rsidRPr="00B87D96">
        <w:rPr>
          <w:rFonts w:ascii="Comic Sans MS" w:hAnsi="Comic Sans MS" w:cs="Comic Sans MS"/>
          <w:sz w:val="32"/>
          <w:szCs w:val="32"/>
        </w:rPr>
        <w:t xml:space="preserve"> Łomnicy Zdroju</w:t>
      </w:r>
    </w:p>
    <w:p w:rsidR="00354E82" w:rsidRDefault="00354E82" w:rsidP="00DB2F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A"/>
        </w:rPr>
      </w:pPr>
    </w:p>
    <w:p w:rsidR="00354E82" w:rsidRDefault="00354E82" w:rsidP="00506CA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A"/>
        </w:rPr>
      </w:pPr>
      <w:r>
        <w:rPr>
          <w:rFonts w:ascii="TimesNewRomanPS-BoldMT" w:hAnsi="TimesNewRomanPS-BoldMT" w:cs="TimesNewRomanPS-BoldMT"/>
          <w:b/>
          <w:bCs/>
          <w:color w:val="00000A"/>
        </w:rPr>
        <w:t xml:space="preserve">DEKLARACJA O KONTYNUOWANIU EDUKACJI PRZEDSZKOLNEJ </w:t>
      </w:r>
    </w:p>
    <w:p w:rsidR="00354E82" w:rsidRDefault="00354E82" w:rsidP="00506CA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A"/>
        </w:rPr>
      </w:pPr>
      <w:r>
        <w:rPr>
          <w:rFonts w:ascii="TimesNewRomanPS-BoldMT" w:hAnsi="TimesNewRomanPS-BoldMT" w:cs="TimesNewRomanPS-BoldMT"/>
          <w:b/>
          <w:bCs/>
          <w:color w:val="00000A"/>
        </w:rPr>
        <w:t>W SZKOLE PODSTAWOWEJ W ŁOMNICY ZDROJU NA ROK 2021/2022</w:t>
      </w:r>
    </w:p>
    <w:p w:rsidR="00354E82" w:rsidRDefault="00354E82" w:rsidP="00212F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</w:rPr>
      </w:pPr>
    </w:p>
    <w:p w:rsidR="00354E82" w:rsidRDefault="00354E82" w:rsidP="00212F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A"/>
        </w:rPr>
      </w:pPr>
    </w:p>
    <w:p w:rsidR="00354E82" w:rsidRDefault="00354E82" w:rsidP="00212F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 xml:space="preserve">Deklaruję kontynuację wychowania przedszkolnego w roku szkolnym 2021/2022 </w:t>
      </w:r>
    </w:p>
    <w:p w:rsidR="00354E82" w:rsidRDefault="00354E82" w:rsidP="00212F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w oddziale przedszkolnym w Łomnicy-Zdroju mojego dziecka:</w:t>
      </w:r>
    </w:p>
    <w:p w:rsidR="00354E82" w:rsidRDefault="00354E82" w:rsidP="00212F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</w:p>
    <w:p w:rsidR="00354E82" w:rsidRDefault="00354E82" w:rsidP="00212F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 w:rsidRPr="002C3B81">
        <w:rPr>
          <w:rFonts w:ascii="TimesNewRomanPS-ItalicMT" w:hAnsi="TimesNewRomanPS-ItalicMT" w:cs="TimesNewRomanPS-ItalicMT"/>
          <w:b/>
          <w:bCs/>
          <w:i/>
          <w:iCs/>
          <w:color w:val="00000A"/>
          <w:sz w:val="18"/>
          <w:szCs w:val="18"/>
        </w:rPr>
        <w:t>Imię i nazwisko dziecka</w:t>
      </w:r>
      <w:r>
        <w:rPr>
          <w:rFonts w:ascii="TimesNewRomanPSMT" w:hAnsi="TimesNewRomanPSMT" w:cs="TimesNewRomanPSMT"/>
          <w:color w:val="00000A"/>
        </w:rPr>
        <w:t>………………………………………………………………</w:t>
      </w:r>
    </w:p>
    <w:p w:rsidR="00354E82" w:rsidRDefault="00354E82" w:rsidP="00212FA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                                                                    </w:t>
      </w:r>
    </w:p>
    <w:p w:rsidR="00354E82" w:rsidRDefault="00354E82" w:rsidP="00212FA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</w:pPr>
      <w:r w:rsidRPr="002C3B81">
        <w:rPr>
          <w:rFonts w:ascii="TimesNewRomanPS-ItalicMT" w:hAnsi="TimesNewRomanPS-ItalicMT" w:cs="TimesNewRomanPS-ItalicMT"/>
          <w:b/>
          <w:bCs/>
          <w:i/>
          <w:iCs/>
          <w:color w:val="00000A"/>
          <w:sz w:val="18"/>
          <w:szCs w:val="18"/>
        </w:rPr>
        <w:t>PESEL dziecka:</w:t>
      </w:r>
      <w:r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 …………………………………………………………………………..………….</w:t>
      </w:r>
    </w:p>
    <w:p w:rsidR="00354E82" w:rsidRDefault="00354E82" w:rsidP="00212F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</w:p>
    <w:p w:rsidR="00354E82" w:rsidRDefault="00354E82" w:rsidP="00212F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 w:rsidRPr="002C3B81">
        <w:rPr>
          <w:rFonts w:ascii="TimesNewRomanPS-ItalicMT" w:hAnsi="TimesNewRomanPS-ItalicMT" w:cs="TimesNewRomanPS-ItalicMT"/>
          <w:b/>
          <w:bCs/>
          <w:i/>
          <w:iCs/>
          <w:color w:val="00000A"/>
          <w:sz w:val="18"/>
          <w:szCs w:val="18"/>
        </w:rPr>
        <w:t>Data i miejsce urodzenia dziecka</w:t>
      </w:r>
      <w:r>
        <w:rPr>
          <w:rFonts w:ascii="TimesNewRomanPSMT" w:hAnsi="TimesNewRomanPSMT" w:cs="TimesNewRomanPSMT"/>
          <w:color w:val="00000A"/>
        </w:rPr>
        <w:t xml:space="preserve"> ……………………………………………….……</w:t>
      </w:r>
    </w:p>
    <w:p w:rsidR="00354E82" w:rsidRDefault="00354E82" w:rsidP="00212FA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                                                               </w:t>
      </w:r>
    </w:p>
    <w:p w:rsidR="00354E82" w:rsidRPr="004A321D" w:rsidRDefault="00354E82" w:rsidP="00212F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A"/>
        </w:rPr>
      </w:pPr>
      <w:r w:rsidRPr="004A321D">
        <w:rPr>
          <w:rFonts w:ascii="TimesNewRomanPSMT" w:hAnsi="TimesNewRomanPSMT" w:cs="TimesNewRomanPSMT"/>
          <w:b/>
          <w:bCs/>
          <w:color w:val="00000A"/>
        </w:rPr>
        <w:t>AKTUALIZACJA DANYCH:</w:t>
      </w:r>
    </w:p>
    <w:p w:rsidR="00354E82" w:rsidRDefault="00354E82" w:rsidP="00212F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</w:p>
    <w:p w:rsidR="00354E82" w:rsidRDefault="00354E82" w:rsidP="00212F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 xml:space="preserve">Adres zamieszkania dziecka: </w:t>
      </w:r>
    </w:p>
    <w:p w:rsidR="00354E82" w:rsidRDefault="00354E82" w:rsidP="00212F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</w:p>
    <w:p w:rsidR="00354E82" w:rsidRDefault="00354E82" w:rsidP="00212F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……………………………………………………………………………………………………………</w:t>
      </w:r>
    </w:p>
    <w:p w:rsidR="00354E82" w:rsidRDefault="00354E82" w:rsidP="00212FA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A"/>
          <w:sz w:val="18"/>
          <w:szCs w:val="18"/>
        </w:rPr>
        <w:t xml:space="preserve">                                                 Miejscowość, ulica, nr domu/nr mieszkania, Kod pocztowy, </w:t>
      </w:r>
    </w:p>
    <w:p w:rsidR="00354E82" w:rsidRDefault="00354E82" w:rsidP="00212F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</w:p>
    <w:p w:rsidR="00354E82" w:rsidRDefault="00354E82" w:rsidP="00212F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</w:rPr>
      </w:pPr>
      <w:r>
        <w:rPr>
          <w:rFonts w:ascii="TimesNewRomanPSMT" w:hAnsi="TimesNewRomanPSMT" w:cs="TimesNewRomanPSMT"/>
          <w:color w:val="00000A"/>
        </w:rPr>
        <w:t>Dane rodziców/prawnych opiekunów:</w:t>
      </w:r>
    </w:p>
    <w:p w:rsidR="00354E82" w:rsidRPr="002C3B81" w:rsidRDefault="00354E82" w:rsidP="00212FA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925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766"/>
        <w:gridCol w:w="919"/>
        <w:gridCol w:w="3510"/>
      </w:tblGrid>
      <w:tr w:rsidR="00354E82" w:rsidRPr="004378B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E82" w:rsidRPr="002C3B81" w:rsidRDefault="00354E82" w:rsidP="00C9187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E82" w:rsidRPr="002C3B81" w:rsidRDefault="00354E82" w:rsidP="00C91872">
            <w:pPr>
              <w:keepNext/>
              <w:suppressAutoHyphens/>
              <w:snapToGri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3B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MAMA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82" w:rsidRPr="002C3B81" w:rsidRDefault="00354E82" w:rsidP="00C91872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3B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TATA</w:t>
            </w:r>
          </w:p>
        </w:tc>
      </w:tr>
      <w:tr w:rsidR="00354E82" w:rsidRPr="004378B7"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</w:tcPr>
          <w:p w:rsidR="00354E82" w:rsidRPr="002C3B81" w:rsidRDefault="00354E82" w:rsidP="00C9187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3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Imię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4E82" w:rsidRPr="002C3B81" w:rsidRDefault="00354E82" w:rsidP="00C9187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82" w:rsidRPr="002C3B81" w:rsidRDefault="00354E82" w:rsidP="00C9187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4E82" w:rsidRPr="004378B7"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</w:tcPr>
          <w:p w:rsidR="00354E82" w:rsidRPr="002C3B81" w:rsidRDefault="00354E82" w:rsidP="00C9187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3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Nazwisko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4E82" w:rsidRPr="002C3B81" w:rsidRDefault="00354E82" w:rsidP="00C9187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82" w:rsidRPr="002C3B81" w:rsidRDefault="00354E82" w:rsidP="00C9187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4E82" w:rsidRPr="004378B7"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</w:tcPr>
          <w:p w:rsidR="00354E82" w:rsidRPr="002C3B81" w:rsidRDefault="00354E82" w:rsidP="00C9187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3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Miejsce pracy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4E82" w:rsidRPr="002C3B81" w:rsidRDefault="00354E82" w:rsidP="00C9187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82" w:rsidRPr="002C3B81" w:rsidRDefault="00354E82" w:rsidP="00C9187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4E82" w:rsidRPr="004378B7"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</w:tcPr>
          <w:p w:rsidR="00354E82" w:rsidRPr="002C3B81" w:rsidRDefault="00354E82" w:rsidP="00C9187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C3B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Tel. do pracy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4E82" w:rsidRPr="002C3B81" w:rsidRDefault="00354E82" w:rsidP="00C9187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82" w:rsidRPr="002C3B81" w:rsidRDefault="00354E82" w:rsidP="00C9187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4E82" w:rsidRPr="004378B7"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</w:tcPr>
          <w:p w:rsidR="00354E82" w:rsidRPr="002C3B81" w:rsidRDefault="00354E82" w:rsidP="00C9187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1E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e-mail</w:t>
            </w:r>
          </w:p>
        </w:tc>
        <w:tc>
          <w:tcPr>
            <w:tcW w:w="36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4E82" w:rsidRPr="002C3B81" w:rsidRDefault="00354E82" w:rsidP="00C9187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82" w:rsidRPr="002C3B81" w:rsidRDefault="00354E82" w:rsidP="00C9187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54E82">
        <w:tc>
          <w:tcPr>
            <w:tcW w:w="48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4E82" w:rsidRPr="005053C4" w:rsidRDefault="00354E82" w:rsidP="003D74BE">
            <w:pPr>
              <w:pStyle w:val="Heading2"/>
              <w:snapToGrid w:val="0"/>
            </w:pPr>
            <w:r w:rsidRPr="005053C4">
              <w:t>Dziecko będzie przebywać w przedszkolu</w:t>
            </w:r>
          </w:p>
          <w:p w:rsidR="00354E82" w:rsidRPr="005053C4" w:rsidRDefault="00354E82" w:rsidP="003D74BE">
            <w:pPr>
              <w:rPr>
                <w:rFonts w:ascii="Times New Roman" w:hAnsi="Times New Roman" w:cs="Times New Roman"/>
              </w:rPr>
            </w:pPr>
            <w:r w:rsidRPr="005053C4">
              <w:rPr>
                <w:rFonts w:ascii="Times New Roman" w:hAnsi="Times New Roman" w:cs="Times New Roman"/>
              </w:rPr>
              <w:t>(właściwe zakreślić)</w:t>
            </w:r>
          </w:p>
        </w:tc>
        <w:tc>
          <w:tcPr>
            <w:tcW w:w="4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82" w:rsidRPr="005053C4" w:rsidRDefault="00354E82" w:rsidP="003D74B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3C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⁪ 5 godzin         </w:t>
            </w:r>
            <w:r w:rsidRPr="005053C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⁪</w:t>
            </w:r>
            <w:r w:rsidRPr="005053C4">
              <w:rPr>
                <w:rFonts w:ascii="Times New Roman" w:hAnsi="Times New Roman" w:cs="Times New Roman"/>
                <w:sz w:val="28"/>
                <w:szCs w:val="28"/>
              </w:rPr>
              <w:t xml:space="preserve"> 9 godzin</w:t>
            </w:r>
          </w:p>
        </w:tc>
      </w:tr>
      <w:tr w:rsidR="00354E82">
        <w:tc>
          <w:tcPr>
            <w:tcW w:w="482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4E82" w:rsidRDefault="00354E82" w:rsidP="003D74BE">
            <w:pPr>
              <w:pStyle w:val="Heading2"/>
              <w:snapToGrid w:val="0"/>
            </w:pPr>
            <w:r w:rsidRPr="005053C4">
              <w:t xml:space="preserve">Dziecko będzie korzystać z posiłków </w:t>
            </w:r>
          </w:p>
          <w:p w:rsidR="00354E82" w:rsidRPr="005053C4" w:rsidRDefault="00354E82" w:rsidP="003D74BE">
            <w:pPr>
              <w:pStyle w:val="Heading2"/>
              <w:snapToGrid w:val="0"/>
            </w:pPr>
            <w:r w:rsidRPr="005053C4">
              <w:t xml:space="preserve">(obiad, podwieczorek) (właściwe zakreślić) </w:t>
            </w:r>
            <w:r>
              <w:t>*</w:t>
            </w:r>
          </w:p>
        </w:tc>
        <w:tc>
          <w:tcPr>
            <w:tcW w:w="4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82" w:rsidRPr="005053C4" w:rsidRDefault="00354E82" w:rsidP="003D74B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053C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⁪ TAK                 </w:t>
            </w:r>
            <w:r w:rsidRPr="005053C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⁪ </w:t>
            </w:r>
            <w:r w:rsidRPr="005053C4">
              <w:rPr>
                <w:rFonts w:ascii="Times New Roman" w:hAnsi="Times New Roman" w:cs="Times New Roman"/>
                <w:sz w:val="28"/>
                <w:szCs w:val="28"/>
              </w:rPr>
              <w:t xml:space="preserve"> NIE</w:t>
            </w:r>
          </w:p>
        </w:tc>
      </w:tr>
    </w:tbl>
    <w:p w:rsidR="00354E82" w:rsidRPr="00506CA1" w:rsidRDefault="00354E82" w:rsidP="00506CA1">
      <w:pPr>
        <w:rPr>
          <w:sz w:val="24"/>
          <w:szCs w:val="24"/>
        </w:rPr>
      </w:pPr>
      <w:r>
        <w:rPr>
          <w:rFonts w:ascii="TimesNewRomanPSMT" w:hAnsi="TimesNewRomanPSMT" w:cs="TimesNewRomanPSMT"/>
          <w:color w:val="00000A"/>
        </w:rPr>
        <w:t xml:space="preserve"> </w:t>
      </w:r>
      <w:r>
        <w:rPr>
          <w:sz w:val="24"/>
          <w:szCs w:val="24"/>
        </w:rPr>
        <w:t>* dotyczy dzieci przyjętych na 9 godzin.</w:t>
      </w:r>
    </w:p>
    <w:p w:rsidR="00354E82" w:rsidRPr="002C3B81" w:rsidRDefault="00354E82" w:rsidP="00212F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A"/>
        </w:rPr>
      </w:pPr>
      <w:r w:rsidRPr="002C3B81">
        <w:rPr>
          <w:rFonts w:ascii="TimesNewRomanPSMT" w:hAnsi="TimesNewRomanPSMT" w:cs="TimesNewRomanPSMT"/>
          <w:b/>
          <w:bCs/>
          <w:color w:val="00000A"/>
        </w:rPr>
        <w:t>O</w:t>
      </w:r>
      <w:r>
        <w:rPr>
          <w:rFonts w:ascii="TimesNewRomanPSMT" w:hAnsi="TimesNewRomanPSMT" w:cs="TimesNewRomanPSMT"/>
          <w:b/>
          <w:bCs/>
          <w:color w:val="00000A"/>
        </w:rPr>
        <w:t>Ś</w:t>
      </w:r>
      <w:r w:rsidRPr="002C3B81">
        <w:rPr>
          <w:rFonts w:ascii="TimesNewRomanPSMT" w:hAnsi="TimesNewRomanPSMT" w:cs="TimesNewRomanPSMT"/>
          <w:b/>
          <w:bCs/>
          <w:color w:val="00000A"/>
        </w:rPr>
        <w:t>WIADCZENIE:</w:t>
      </w:r>
    </w:p>
    <w:p w:rsidR="00354E82" w:rsidRPr="00C31EE8" w:rsidRDefault="00354E82" w:rsidP="00212F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 w:rsidRPr="00C31EE8">
        <w:rPr>
          <w:rFonts w:ascii="TimesNewRomanPSMT" w:hAnsi="TimesNewRomanPSMT" w:cs="TimesNewRomanPSMT"/>
          <w:color w:val="00000A"/>
          <w:sz w:val="18"/>
          <w:szCs w:val="18"/>
        </w:rPr>
        <w:t>1) Oświadczam, iż podane wyżej dane są zgodne ze stanem faktycznym i jestem świadomy odpowiedzialności karnej za złożenie fałszywego oświadczenia.</w:t>
      </w:r>
    </w:p>
    <w:p w:rsidR="00354E82" w:rsidRPr="00C31EE8" w:rsidRDefault="00354E82" w:rsidP="00212F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 w:rsidRPr="00C31EE8">
        <w:rPr>
          <w:rFonts w:ascii="TimesNewRomanPSMT" w:hAnsi="TimesNewRomanPSMT" w:cs="TimesNewRomanPSMT"/>
          <w:color w:val="00000A"/>
          <w:sz w:val="18"/>
          <w:szCs w:val="18"/>
        </w:rPr>
        <w:t>2) Zgodnie z art. 23 ust.1 pkt. 1 ustawy z dnia 29 sierpnia 1997 r. o ochronie danych osobowych  ( Dz. U.z 2002 r. Nr 101, poz. 926 z późn. zm.) wyrażam zgodę na przetwarzanie danych o</w:t>
      </w:r>
      <w:r>
        <w:rPr>
          <w:rFonts w:ascii="TimesNewRomanPSMT" w:hAnsi="TimesNewRomanPSMT" w:cs="TimesNewRomanPSMT"/>
          <w:color w:val="00000A"/>
          <w:sz w:val="18"/>
          <w:szCs w:val="18"/>
        </w:rPr>
        <w:t>sobowych zawartych w niniejszej deklaracji o kontynuowaniu</w:t>
      </w:r>
      <w:r w:rsidRPr="00C31EE8">
        <w:rPr>
          <w:rFonts w:ascii="TimesNewRomanPSMT" w:hAnsi="TimesNewRomanPSMT" w:cs="TimesNewRomanPSMT"/>
          <w:color w:val="00000A"/>
          <w:sz w:val="18"/>
          <w:szCs w:val="18"/>
        </w:rPr>
        <w:t xml:space="preserve"> edukacji pr</w:t>
      </w:r>
      <w:r>
        <w:rPr>
          <w:rFonts w:ascii="TimesNewRomanPSMT" w:hAnsi="TimesNewRomanPSMT" w:cs="TimesNewRomanPSMT"/>
          <w:color w:val="00000A"/>
          <w:sz w:val="18"/>
          <w:szCs w:val="18"/>
        </w:rPr>
        <w:t>zedszkolnej w roku szkolnym 2021/2022</w:t>
      </w:r>
      <w:r w:rsidRPr="00C31EE8">
        <w:rPr>
          <w:rFonts w:ascii="TimesNewRomanPSMT" w:hAnsi="TimesNewRomanPSMT" w:cs="TimesNewRomanPSMT"/>
          <w:color w:val="00000A"/>
          <w:sz w:val="18"/>
          <w:szCs w:val="18"/>
        </w:rPr>
        <w:t>.</w:t>
      </w:r>
    </w:p>
    <w:p w:rsidR="00354E82" w:rsidRDefault="00354E82" w:rsidP="00212F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354E82" w:rsidRDefault="00354E82" w:rsidP="00212F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354E82" w:rsidRDefault="00354E82" w:rsidP="00212FA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0"/>
          <w:szCs w:val="20"/>
        </w:rPr>
      </w:pPr>
    </w:p>
    <w:p w:rsidR="00354E82" w:rsidRPr="002C3B81" w:rsidRDefault="00354E82" w:rsidP="005053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A"/>
          <w:sz w:val="20"/>
          <w:szCs w:val="20"/>
        </w:rPr>
      </w:pPr>
      <w:r w:rsidRPr="002C3B81">
        <w:rPr>
          <w:rFonts w:ascii="TimesNewRomanPSMT" w:hAnsi="TimesNewRomanPSMT" w:cs="TimesNewRomanPSMT"/>
          <w:color w:val="00000A"/>
          <w:sz w:val="20"/>
          <w:szCs w:val="20"/>
        </w:rPr>
        <w:t xml:space="preserve">                                     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                        </w:t>
      </w:r>
      <w:r w:rsidRPr="002C3B81">
        <w:rPr>
          <w:rFonts w:ascii="TimesNewRomanPSMT" w:hAnsi="TimesNewRomanPSMT" w:cs="TimesNewRomanPSMT"/>
          <w:color w:val="00000A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A"/>
          <w:sz w:val="20"/>
          <w:szCs w:val="20"/>
        </w:rPr>
        <w:t>………..………………………………..……………</w:t>
      </w:r>
    </w:p>
    <w:p w:rsidR="00354E82" w:rsidRPr="00DB2F6E" w:rsidRDefault="00354E82" w:rsidP="00EC153B">
      <w:pPr>
        <w:jc w:val="right"/>
        <w:rPr>
          <w:rFonts w:ascii="TimesNewRomanPS-ItalicMT" w:hAnsi="TimesNewRomanPS-ItalicMT" w:cs="TimesNewRomanPS-ItalicMT"/>
          <w:i/>
          <w:iCs/>
          <w:color w:val="00000A"/>
          <w:sz w:val="16"/>
          <w:szCs w:val="16"/>
        </w:rPr>
      </w:pPr>
      <w:r w:rsidRPr="00237A09">
        <w:rPr>
          <w:rFonts w:ascii="TimesNewRomanPS-ItalicMT" w:hAnsi="TimesNewRomanPS-ItalicMT" w:cs="TimesNewRomanPS-ItalicMT"/>
          <w:i/>
          <w:iCs/>
          <w:color w:val="00000A"/>
          <w:sz w:val="16"/>
          <w:szCs w:val="16"/>
        </w:rPr>
        <w:t>Czytelny podpis rodzica/opiekuna prawnego</w:t>
      </w:r>
      <w:r>
        <w:rPr>
          <w:rFonts w:ascii="TimesNewRomanPS-ItalicMT" w:hAnsi="TimesNewRomanPS-ItalicMT" w:cs="TimesNewRomanPS-ItalicMT"/>
          <w:i/>
          <w:iCs/>
          <w:color w:val="00000A"/>
          <w:sz w:val="16"/>
          <w:szCs w:val="16"/>
        </w:rPr>
        <w:t>- wnioskodawcy</w:t>
      </w:r>
    </w:p>
    <w:sectPr w:rsidR="00354E82" w:rsidRPr="00DB2F6E" w:rsidSect="00B2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FA7"/>
    <w:rsid w:val="00064973"/>
    <w:rsid w:val="001A06FA"/>
    <w:rsid w:val="00212FA7"/>
    <w:rsid w:val="00237A09"/>
    <w:rsid w:val="002C3B81"/>
    <w:rsid w:val="00354E82"/>
    <w:rsid w:val="0039072E"/>
    <w:rsid w:val="003D74BE"/>
    <w:rsid w:val="00434ED6"/>
    <w:rsid w:val="004378B7"/>
    <w:rsid w:val="004A321D"/>
    <w:rsid w:val="004E0C57"/>
    <w:rsid w:val="005053C4"/>
    <w:rsid w:val="00506CA1"/>
    <w:rsid w:val="0059783C"/>
    <w:rsid w:val="006E4835"/>
    <w:rsid w:val="00744F22"/>
    <w:rsid w:val="008D646C"/>
    <w:rsid w:val="00955783"/>
    <w:rsid w:val="00977EE7"/>
    <w:rsid w:val="00A208DF"/>
    <w:rsid w:val="00A47843"/>
    <w:rsid w:val="00B21604"/>
    <w:rsid w:val="00B25822"/>
    <w:rsid w:val="00B87D96"/>
    <w:rsid w:val="00BC0296"/>
    <w:rsid w:val="00C25DB5"/>
    <w:rsid w:val="00C31EE8"/>
    <w:rsid w:val="00C91872"/>
    <w:rsid w:val="00CB07FD"/>
    <w:rsid w:val="00D41EF5"/>
    <w:rsid w:val="00D4236F"/>
    <w:rsid w:val="00DB2F6E"/>
    <w:rsid w:val="00EB66D8"/>
    <w:rsid w:val="00EC153B"/>
    <w:rsid w:val="00ED0A93"/>
    <w:rsid w:val="00F15AE5"/>
    <w:rsid w:val="00FA0322"/>
    <w:rsid w:val="00FB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A7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053C4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053C4"/>
    <w:rPr>
      <w:rFonts w:eastAsia="Times New Roman"/>
      <w:sz w:val="24"/>
      <w:szCs w:val="24"/>
      <w:lang w:val="pl-PL"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DB2F6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2F6E"/>
    <w:rPr>
      <w:rFonts w:eastAsia="Times New Roman"/>
      <w:b/>
      <w:bCs/>
      <w:i/>
      <w:iCs/>
      <w:sz w:val="28"/>
      <w:szCs w:val="28"/>
      <w:lang w:val="pl-PL" w:eastAsia="ar-SA" w:bidi="ar-SA"/>
    </w:rPr>
  </w:style>
  <w:style w:type="paragraph" w:styleId="NormalWeb">
    <w:name w:val="Normal (Web)"/>
    <w:basedOn w:val="Normal"/>
    <w:uiPriority w:val="99"/>
    <w:rsid w:val="00EB66D8"/>
    <w:pPr>
      <w:spacing w:before="100" w:beforeAutospacing="1" w:after="119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1</Pages>
  <Words>271</Words>
  <Characters>1627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Łomnica Zdrój, dnia …………………</dc:title>
  <dc:subject/>
  <dc:creator>user</dc:creator>
  <cp:keywords/>
  <dc:description/>
  <cp:lastModifiedBy>OEM</cp:lastModifiedBy>
  <cp:revision>9</cp:revision>
  <cp:lastPrinted>2021-02-11T06:48:00Z</cp:lastPrinted>
  <dcterms:created xsi:type="dcterms:W3CDTF">2018-02-08T12:49:00Z</dcterms:created>
  <dcterms:modified xsi:type="dcterms:W3CDTF">2021-02-15T07:09:00Z</dcterms:modified>
</cp:coreProperties>
</file>